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6" w:rsidRPr="00DD7072" w:rsidRDefault="00BF5687" w:rsidP="00BF5687">
      <w:pPr>
        <w:jc w:val="center"/>
        <w:rPr>
          <w:rFonts w:ascii="宋体" w:hAnsi="宋体" w:cs="宋体"/>
          <w:b/>
          <w:sz w:val="36"/>
          <w:szCs w:val="36"/>
        </w:rPr>
      </w:pPr>
      <w:r w:rsidRPr="00DD7072">
        <w:rPr>
          <w:rFonts w:ascii="宋体" w:hAnsi="宋体" w:cs="宋体" w:hint="eastAsia"/>
          <w:b/>
          <w:sz w:val="36"/>
          <w:szCs w:val="36"/>
        </w:rPr>
        <w:t>中北大学领导干部看课记录表</w:t>
      </w:r>
    </w:p>
    <w:p w:rsidR="00BF5687" w:rsidRDefault="00BF5687" w:rsidP="00BF5687">
      <w:pPr>
        <w:jc w:val="center"/>
        <w:rPr>
          <w:rFonts w:ascii="宋体" w:cs="宋体" w:hint="eastAsia"/>
          <w:b/>
          <w:sz w:val="10"/>
          <w:szCs w:val="10"/>
        </w:rPr>
      </w:pPr>
    </w:p>
    <w:p w:rsidR="00DD7072" w:rsidRPr="00BF5687" w:rsidRDefault="00DD7072" w:rsidP="00BF5687">
      <w:pPr>
        <w:jc w:val="center"/>
        <w:rPr>
          <w:rFonts w:ascii="宋体" w:cs="宋体"/>
          <w:b/>
          <w:sz w:val="10"/>
          <w:szCs w:val="10"/>
        </w:rPr>
      </w:pPr>
      <w:bookmarkStart w:id="0" w:name="_GoBack"/>
      <w:bookmarkEnd w:id="0"/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1767"/>
        <w:gridCol w:w="5301"/>
      </w:tblGrid>
      <w:tr w:rsidR="00952A86" w:rsidRPr="00B07CF6">
        <w:tc>
          <w:tcPr>
            <w:tcW w:w="8834" w:type="dxa"/>
            <w:gridSpan w:val="3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看课时间：　　年　</w:t>
            </w:r>
            <w:r w:rsidR="00BF5687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月　</w:t>
            </w:r>
            <w:r w:rsidR="00BF5687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日（星期</w:t>
            </w:r>
            <w:r w:rsidR="00BF5687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　）</w:t>
            </w: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看课地点</w:t>
            </w:r>
          </w:p>
        </w:tc>
        <w:tc>
          <w:tcPr>
            <w:tcW w:w="1767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授课教师</w:t>
            </w:r>
          </w:p>
        </w:tc>
        <w:tc>
          <w:tcPr>
            <w:tcW w:w="5301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教学情况及学生状态</w:t>
            </w: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301" w:type="dxa"/>
          </w:tcPr>
          <w:p w:rsidR="00952A86" w:rsidRDefault="00952A8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1766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5301" w:type="dxa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952A86" w:rsidRPr="00B07CF6">
        <w:tc>
          <w:tcPr>
            <w:tcW w:w="8834" w:type="dxa"/>
            <w:gridSpan w:val="3"/>
          </w:tcPr>
          <w:p w:rsidR="00952A86" w:rsidRDefault="00952A86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看课总体情况及建议：</w:t>
            </w:r>
          </w:p>
        </w:tc>
      </w:tr>
      <w:tr w:rsidR="00952A86" w:rsidRPr="00B07CF6">
        <w:trPr>
          <w:trHeight w:val="2462"/>
        </w:trPr>
        <w:tc>
          <w:tcPr>
            <w:tcW w:w="8834" w:type="dxa"/>
            <w:gridSpan w:val="3"/>
          </w:tcPr>
          <w:p w:rsidR="00952A86" w:rsidRPr="00B07CF6" w:rsidRDefault="00952A86">
            <w:pPr>
              <w:jc w:val="center"/>
            </w:pPr>
          </w:p>
        </w:tc>
      </w:tr>
    </w:tbl>
    <w:p w:rsidR="00952A86" w:rsidRPr="00BF5687" w:rsidRDefault="00952A86" w:rsidP="00BF5687">
      <w:pPr>
        <w:spacing w:line="400" w:lineRule="exact"/>
        <w:ind w:rightChars="-514" w:right="-1079"/>
        <w:rPr>
          <w:rFonts w:eastAsia="黑体"/>
          <w:sz w:val="24"/>
        </w:rPr>
      </w:pPr>
      <w:r w:rsidRPr="00BF5687">
        <w:rPr>
          <w:rFonts w:eastAsia="黑体" w:hint="eastAsia"/>
          <w:sz w:val="24"/>
        </w:rPr>
        <w:t>看课人：</w:t>
      </w:r>
      <w:r w:rsidR="00BF5687" w:rsidRPr="00BF5687">
        <w:rPr>
          <w:rFonts w:eastAsia="黑体" w:hint="eastAsia"/>
          <w:sz w:val="24"/>
        </w:rPr>
        <w:t xml:space="preserve">                               </w:t>
      </w:r>
      <w:r w:rsidRPr="00BF5687">
        <w:rPr>
          <w:rFonts w:eastAsia="黑体" w:hint="eastAsia"/>
          <w:sz w:val="24"/>
        </w:rPr>
        <w:t>所在单位：</w:t>
      </w:r>
    </w:p>
    <w:p w:rsidR="00952A86" w:rsidRDefault="00952A86" w:rsidP="00BF5687">
      <w:pPr>
        <w:spacing w:line="400" w:lineRule="exact"/>
        <w:ind w:rightChars="-514" w:right="-1079"/>
        <w:rPr>
          <w:rFonts w:eastAsia="黑体"/>
          <w:sz w:val="24"/>
        </w:rPr>
      </w:pPr>
    </w:p>
    <w:sectPr w:rsidR="00952A86" w:rsidSect="0048106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50" w:rsidRPr="00775CB0" w:rsidRDefault="00454A50" w:rsidP="0048106E">
      <w:pPr>
        <w:rPr>
          <w:rFonts w:cs="Arial"/>
        </w:rPr>
      </w:pPr>
      <w:r>
        <w:separator/>
      </w:r>
    </w:p>
  </w:endnote>
  <w:endnote w:type="continuationSeparator" w:id="0">
    <w:p w:rsidR="00454A50" w:rsidRPr="00775CB0" w:rsidRDefault="00454A50" w:rsidP="0048106E">
      <w:pPr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86" w:rsidRDefault="00952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952A86" w:rsidRDefault="00952A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86" w:rsidRDefault="00454A50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9.6pt;margin-top:0;width:2in;height:2in;z-index:1;mso-wrap-style:none;mso-position-horizontal:outside;mso-position-horizontal-relative:margin" filled="f" stroked="f">
          <v:textbox style="mso-next-textbox:#_x0000_s2049;mso-fit-shape-to-text:t" inset="0,0,0,0">
            <w:txbxContent>
              <w:p w:rsidR="00952A86" w:rsidRDefault="00952A86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DD7072" w:rsidRPr="00DD7072">
                  <w:rPr>
                    <w:noProof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50" w:rsidRPr="00775CB0" w:rsidRDefault="00454A50" w:rsidP="0048106E">
      <w:pPr>
        <w:rPr>
          <w:rFonts w:cs="Arial"/>
        </w:rPr>
      </w:pPr>
      <w:r>
        <w:separator/>
      </w:r>
    </w:p>
  </w:footnote>
  <w:footnote w:type="continuationSeparator" w:id="0">
    <w:p w:rsidR="00454A50" w:rsidRPr="00775CB0" w:rsidRDefault="00454A50" w:rsidP="0048106E">
      <w:pPr>
        <w:rPr>
          <w:rFonts w:cs="Ari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E960D3"/>
    <w:rsid w:val="00013A4B"/>
    <w:rsid w:val="00023FCB"/>
    <w:rsid w:val="00033C4A"/>
    <w:rsid w:val="000578A0"/>
    <w:rsid w:val="000706A2"/>
    <w:rsid w:val="00085011"/>
    <w:rsid w:val="00092D51"/>
    <w:rsid w:val="000D1322"/>
    <w:rsid w:val="000E43B3"/>
    <w:rsid w:val="000E63A0"/>
    <w:rsid w:val="00101F77"/>
    <w:rsid w:val="00105396"/>
    <w:rsid w:val="00110A46"/>
    <w:rsid w:val="00122C28"/>
    <w:rsid w:val="00152D0C"/>
    <w:rsid w:val="00166577"/>
    <w:rsid w:val="00183441"/>
    <w:rsid w:val="001B0221"/>
    <w:rsid w:val="001E2EB9"/>
    <w:rsid w:val="001E6B13"/>
    <w:rsid w:val="001F45D3"/>
    <w:rsid w:val="00255E31"/>
    <w:rsid w:val="002617C1"/>
    <w:rsid w:val="002A13DA"/>
    <w:rsid w:val="002B6292"/>
    <w:rsid w:val="002C25E8"/>
    <w:rsid w:val="002D39AB"/>
    <w:rsid w:val="002F230B"/>
    <w:rsid w:val="00320F2D"/>
    <w:rsid w:val="003268AB"/>
    <w:rsid w:val="00335348"/>
    <w:rsid w:val="00383945"/>
    <w:rsid w:val="0038592F"/>
    <w:rsid w:val="003C61B9"/>
    <w:rsid w:val="003D57BB"/>
    <w:rsid w:val="003E1F0D"/>
    <w:rsid w:val="003E1F3E"/>
    <w:rsid w:val="003E7ADD"/>
    <w:rsid w:val="003F3FB6"/>
    <w:rsid w:val="00423586"/>
    <w:rsid w:val="00451516"/>
    <w:rsid w:val="0045316B"/>
    <w:rsid w:val="00454A50"/>
    <w:rsid w:val="00456CB5"/>
    <w:rsid w:val="0048004B"/>
    <w:rsid w:val="0048106E"/>
    <w:rsid w:val="0048796F"/>
    <w:rsid w:val="004E5C94"/>
    <w:rsid w:val="004F6F8C"/>
    <w:rsid w:val="00560F40"/>
    <w:rsid w:val="00571E6C"/>
    <w:rsid w:val="005958FD"/>
    <w:rsid w:val="005C0D7F"/>
    <w:rsid w:val="006100BC"/>
    <w:rsid w:val="00620B55"/>
    <w:rsid w:val="006A28EF"/>
    <w:rsid w:val="006A77A5"/>
    <w:rsid w:val="006B72BE"/>
    <w:rsid w:val="006B7FFE"/>
    <w:rsid w:val="006C0251"/>
    <w:rsid w:val="006E0807"/>
    <w:rsid w:val="007147CF"/>
    <w:rsid w:val="0072534B"/>
    <w:rsid w:val="007479E8"/>
    <w:rsid w:val="00757F72"/>
    <w:rsid w:val="00775CB0"/>
    <w:rsid w:val="00777407"/>
    <w:rsid w:val="007A5276"/>
    <w:rsid w:val="00812CAD"/>
    <w:rsid w:val="00816C7B"/>
    <w:rsid w:val="00817BA3"/>
    <w:rsid w:val="008C0358"/>
    <w:rsid w:val="008C7BAA"/>
    <w:rsid w:val="008E28B0"/>
    <w:rsid w:val="009050DE"/>
    <w:rsid w:val="00952A86"/>
    <w:rsid w:val="00961DDC"/>
    <w:rsid w:val="00966D25"/>
    <w:rsid w:val="009D46BB"/>
    <w:rsid w:val="009F5047"/>
    <w:rsid w:val="00A0221C"/>
    <w:rsid w:val="00A26DCE"/>
    <w:rsid w:val="00A415D4"/>
    <w:rsid w:val="00A5727A"/>
    <w:rsid w:val="00AB5DCF"/>
    <w:rsid w:val="00AC3BA2"/>
    <w:rsid w:val="00AD2AD9"/>
    <w:rsid w:val="00B03F15"/>
    <w:rsid w:val="00B07CF6"/>
    <w:rsid w:val="00B11482"/>
    <w:rsid w:val="00B8240F"/>
    <w:rsid w:val="00BD6114"/>
    <w:rsid w:val="00BF5687"/>
    <w:rsid w:val="00C42648"/>
    <w:rsid w:val="00C622C7"/>
    <w:rsid w:val="00C62601"/>
    <w:rsid w:val="00C63D75"/>
    <w:rsid w:val="00C979B8"/>
    <w:rsid w:val="00CD5F2C"/>
    <w:rsid w:val="00CD749E"/>
    <w:rsid w:val="00CF55EF"/>
    <w:rsid w:val="00CF66FA"/>
    <w:rsid w:val="00D01526"/>
    <w:rsid w:val="00D0226F"/>
    <w:rsid w:val="00D27158"/>
    <w:rsid w:val="00D66EA6"/>
    <w:rsid w:val="00DA44C9"/>
    <w:rsid w:val="00DD483E"/>
    <w:rsid w:val="00DD7072"/>
    <w:rsid w:val="00DF02C2"/>
    <w:rsid w:val="00E16A93"/>
    <w:rsid w:val="00E46292"/>
    <w:rsid w:val="00E73B96"/>
    <w:rsid w:val="00E73BDD"/>
    <w:rsid w:val="00EC6966"/>
    <w:rsid w:val="00F34046"/>
    <w:rsid w:val="00F54825"/>
    <w:rsid w:val="00F7153F"/>
    <w:rsid w:val="00FB5490"/>
    <w:rsid w:val="00FE362C"/>
    <w:rsid w:val="00FE44EC"/>
    <w:rsid w:val="01264EE8"/>
    <w:rsid w:val="0182057A"/>
    <w:rsid w:val="027E74CF"/>
    <w:rsid w:val="029E2C17"/>
    <w:rsid w:val="02EA5C71"/>
    <w:rsid w:val="042D7392"/>
    <w:rsid w:val="05DB4062"/>
    <w:rsid w:val="067D11C9"/>
    <w:rsid w:val="07173481"/>
    <w:rsid w:val="081B5888"/>
    <w:rsid w:val="084A10EA"/>
    <w:rsid w:val="08CE16BC"/>
    <w:rsid w:val="09381303"/>
    <w:rsid w:val="0A904A56"/>
    <w:rsid w:val="0AFC2792"/>
    <w:rsid w:val="0B383363"/>
    <w:rsid w:val="0B3E5F8A"/>
    <w:rsid w:val="0C013397"/>
    <w:rsid w:val="0C0F368F"/>
    <w:rsid w:val="0CDA206E"/>
    <w:rsid w:val="0E6A1541"/>
    <w:rsid w:val="0E771AD3"/>
    <w:rsid w:val="0EC45600"/>
    <w:rsid w:val="0F1E3F60"/>
    <w:rsid w:val="0FEF40FD"/>
    <w:rsid w:val="102F1067"/>
    <w:rsid w:val="113D2788"/>
    <w:rsid w:val="119C3BFA"/>
    <w:rsid w:val="13685DAA"/>
    <w:rsid w:val="138E7C17"/>
    <w:rsid w:val="149C0F05"/>
    <w:rsid w:val="14A91033"/>
    <w:rsid w:val="15425CFB"/>
    <w:rsid w:val="177E02AF"/>
    <w:rsid w:val="195328A9"/>
    <w:rsid w:val="1964009D"/>
    <w:rsid w:val="1D805CED"/>
    <w:rsid w:val="1E4D3C82"/>
    <w:rsid w:val="1F1A7CA3"/>
    <w:rsid w:val="1F79447E"/>
    <w:rsid w:val="20E20CF8"/>
    <w:rsid w:val="217B38A1"/>
    <w:rsid w:val="221A1ACA"/>
    <w:rsid w:val="227F0940"/>
    <w:rsid w:val="250B5BAF"/>
    <w:rsid w:val="267C0DB6"/>
    <w:rsid w:val="281C110D"/>
    <w:rsid w:val="2853106E"/>
    <w:rsid w:val="2A8B3975"/>
    <w:rsid w:val="2BCA114B"/>
    <w:rsid w:val="2CA506CB"/>
    <w:rsid w:val="2D5F3F60"/>
    <w:rsid w:val="2E354845"/>
    <w:rsid w:val="2EEF2670"/>
    <w:rsid w:val="302F24C7"/>
    <w:rsid w:val="30E60391"/>
    <w:rsid w:val="32A43E25"/>
    <w:rsid w:val="3405180D"/>
    <w:rsid w:val="34252435"/>
    <w:rsid w:val="346B387B"/>
    <w:rsid w:val="347A500D"/>
    <w:rsid w:val="34FA4597"/>
    <w:rsid w:val="35E356B2"/>
    <w:rsid w:val="367217E5"/>
    <w:rsid w:val="36823117"/>
    <w:rsid w:val="3686030C"/>
    <w:rsid w:val="37A07A8B"/>
    <w:rsid w:val="39C83418"/>
    <w:rsid w:val="3A0C71CE"/>
    <w:rsid w:val="3A5B65EE"/>
    <w:rsid w:val="3A957F3E"/>
    <w:rsid w:val="3AF22BFA"/>
    <w:rsid w:val="3B720BFC"/>
    <w:rsid w:val="3BBA2E42"/>
    <w:rsid w:val="3BD8447F"/>
    <w:rsid w:val="3C0A1BD6"/>
    <w:rsid w:val="3ECF2BD2"/>
    <w:rsid w:val="3FE3248C"/>
    <w:rsid w:val="401B432A"/>
    <w:rsid w:val="40FB055C"/>
    <w:rsid w:val="41243F31"/>
    <w:rsid w:val="4252409A"/>
    <w:rsid w:val="428D2FD9"/>
    <w:rsid w:val="43F712E8"/>
    <w:rsid w:val="444153B6"/>
    <w:rsid w:val="459D59C3"/>
    <w:rsid w:val="46250E7A"/>
    <w:rsid w:val="47CA12BC"/>
    <w:rsid w:val="4ADA1471"/>
    <w:rsid w:val="4B7C368E"/>
    <w:rsid w:val="4CB67C00"/>
    <w:rsid w:val="4DA53DC9"/>
    <w:rsid w:val="4E4437AC"/>
    <w:rsid w:val="500906AD"/>
    <w:rsid w:val="515E2EA7"/>
    <w:rsid w:val="517625B4"/>
    <w:rsid w:val="51AC436C"/>
    <w:rsid w:val="5337403F"/>
    <w:rsid w:val="54830408"/>
    <w:rsid w:val="54F044D8"/>
    <w:rsid w:val="561156D9"/>
    <w:rsid w:val="563C4EB5"/>
    <w:rsid w:val="57504D63"/>
    <w:rsid w:val="58897E95"/>
    <w:rsid w:val="58F35577"/>
    <w:rsid w:val="591A7C48"/>
    <w:rsid w:val="594905DD"/>
    <w:rsid w:val="59B859EB"/>
    <w:rsid w:val="59DD23AA"/>
    <w:rsid w:val="5A213192"/>
    <w:rsid w:val="5A9B19AF"/>
    <w:rsid w:val="5B147993"/>
    <w:rsid w:val="5B4A680F"/>
    <w:rsid w:val="5B6243B4"/>
    <w:rsid w:val="5BAF4609"/>
    <w:rsid w:val="5C050ADE"/>
    <w:rsid w:val="5CB57CFF"/>
    <w:rsid w:val="5D1512A4"/>
    <w:rsid w:val="5DD2601E"/>
    <w:rsid w:val="5EDE0B17"/>
    <w:rsid w:val="5F274A9A"/>
    <w:rsid w:val="6114153C"/>
    <w:rsid w:val="61FF2064"/>
    <w:rsid w:val="621B5E1D"/>
    <w:rsid w:val="621C5116"/>
    <w:rsid w:val="625C6556"/>
    <w:rsid w:val="62C02AAD"/>
    <w:rsid w:val="638F742C"/>
    <w:rsid w:val="643C51E7"/>
    <w:rsid w:val="64B60717"/>
    <w:rsid w:val="656B5151"/>
    <w:rsid w:val="66EA5A50"/>
    <w:rsid w:val="67B76BDC"/>
    <w:rsid w:val="68C11E74"/>
    <w:rsid w:val="69681EF8"/>
    <w:rsid w:val="69E46E6C"/>
    <w:rsid w:val="6AD601AA"/>
    <w:rsid w:val="6B03049F"/>
    <w:rsid w:val="6B1C706B"/>
    <w:rsid w:val="6CDC3272"/>
    <w:rsid w:val="6D535020"/>
    <w:rsid w:val="6D8B2268"/>
    <w:rsid w:val="6DAF1F28"/>
    <w:rsid w:val="6F17492D"/>
    <w:rsid w:val="6F3C2A1E"/>
    <w:rsid w:val="6F9E7AFC"/>
    <w:rsid w:val="6FAF0902"/>
    <w:rsid w:val="704D5827"/>
    <w:rsid w:val="71032353"/>
    <w:rsid w:val="710C6049"/>
    <w:rsid w:val="73880218"/>
    <w:rsid w:val="73D826FB"/>
    <w:rsid w:val="74935885"/>
    <w:rsid w:val="761872FA"/>
    <w:rsid w:val="765B5CCE"/>
    <w:rsid w:val="76E74FC9"/>
    <w:rsid w:val="77773F6C"/>
    <w:rsid w:val="77D63A74"/>
    <w:rsid w:val="78892047"/>
    <w:rsid w:val="78C107F3"/>
    <w:rsid w:val="79611369"/>
    <w:rsid w:val="7ACF2855"/>
    <w:rsid w:val="7AE960D3"/>
    <w:rsid w:val="7B4541AC"/>
    <w:rsid w:val="7C12595E"/>
    <w:rsid w:val="7D0A46E5"/>
    <w:rsid w:val="7E4A3C60"/>
    <w:rsid w:val="7E71347B"/>
    <w:rsid w:val="7E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10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E53103"/>
    <w:rPr>
      <w:rFonts w:ascii="Calibri" w:hAnsi="Calibri"/>
      <w:sz w:val="18"/>
      <w:szCs w:val="18"/>
    </w:rPr>
  </w:style>
  <w:style w:type="paragraph" w:styleId="a4">
    <w:name w:val="Normal (Web)"/>
    <w:basedOn w:val="a"/>
    <w:uiPriority w:val="99"/>
    <w:rsid w:val="0048106E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uiPriority w:val="99"/>
    <w:rsid w:val="0048106E"/>
    <w:rPr>
      <w:rFonts w:cs="Times New Roman"/>
    </w:rPr>
  </w:style>
  <w:style w:type="character" w:styleId="a6">
    <w:name w:val="Hyperlink"/>
    <w:uiPriority w:val="99"/>
    <w:rsid w:val="0048106E"/>
    <w:rPr>
      <w:rFonts w:cs="Times New Roman"/>
      <w:color w:val="262626"/>
      <w:sz w:val="18"/>
      <w:szCs w:val="18"/>
      <w:u w:val="none"/>
    </w:rPr>
  </w:style>
  <w:style w:type="table" w:styleId="a7">
    <w:name w:val="Table Grid"/>
    <w:basedOn w:val="a1"/>
    <w:uiPriority w:val="99"/>
    <w:rsid w:val="004810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uiPriority w:val="99"/>
    <w:rsid w:val="0048106E"/>
    <w:pPr>
      <w:ind w:firstLine="420"/>
      <w:jc w:val="left"/>
    </w:pPr>
    <w:rPr>
      <w:kern w:val="0"/>
    </w:rPr>
  </w:style>
  <w:style w:type="paragraph" w:styleId="a8">
    <w:name w:val="header"/>
    <w:basedOn w:val="a"/>
    <w:link w:val="Char0"/>
    <w:uiPriority w:val="99"/>
    <w:rsid w:val="003E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3E7AD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董小瑞</dc:creator>
  <cp:keywords/>
  <dc:description/>
  <cp:lastModifiedBy>Sky123.Org</cp:lastModifiedBy>
  <cp:revision>97</cp:revision>
  <cp:lastPrinted>2018-08-31T02:08:00Z</cp:lastPrinted>
  <dcterms:created xsi:type="dcterms:W3CDTF">2018-09-01T03:28:00Z</dcterms:created>
  <dcterms:modified xsi:type="dcterms:W3CDTF">2018-10-10T01:41:00Z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