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86" w:rsidRPr="00FE697E" w:rsidRDefault="00952A86" w:rsidP="00FE697E">
      <w:pPr>
        <w:spacing w:line="340" w:lineRule="exact"/>
        <w:jc w:val="center"/>
        <w:rPr>
          <w:rFonts w:ascii="宋体"/>
          <w:sz w:val="36"/>
          <w:szCs w:val="36"/>
        </w:rPr>
      </w:pPr>
      <w:r w:rsidRPr="00FE697E">
        <w:rPr>
          <w:rFonts w:ascii="宋体" w:hAnsi="宋体" w:hint="eastAsia"/>
          <w:b/>
          <w:sz w:val="36"/>
          <w:szCs w:val="36"/>
        </w:rPr>
        <w:t>中北大学领导干部听课记录表</w:t>
      </w:r>
    </w:p>
    <w:p w:rsidR="00952A86" w:rsidRPr="00A0221C" w:rsidRDefault="00952A86">
      <w:pPr>
        <w:spacing w:line="340" w:lineRule="exact"/>
        <w:rPr>
          <w:rFonts w:ascii="宋体"/>
          <w:sz w:val="28"/>
          <w:szCs w:val="28"/>
        </w:rPr>
      </w:pPr>
      <w:bookmarkStart w:id="0" w:name="_GoBack"/>
      <w:bookmarkEnd w:id="0"/>
    </w:p>
    <w:p w:rsidR="00952A86" w:rsidRDefault="00952A86" w:rsidP="00895DA7">
      <w:pPr>
        <w:spacing w:line="360" w:lineRule="auto"/>
        <w:rPr>
          <w:rFonts w:eastAsia="黑体"/>
          <w:sz w:val="24"/>
          <w:u w:val="single"/>
        </w:rPr>
      </w:pPr>
      <w:r>
        <w:rPr>
          <w:rFonts w:eastAsia="黑体" w:hint="eastAsia"/>
          <w:sz w:val="24"/>
        </w:rPr>
        <w:t>课程名称</w:t>
      </w:r>
      <w:r w:rsidR="00895DA7">
        <w:rPr>
          <w:rFonts w:eastAsia="黑体" w:hint="eastAsia"/>
          <w:sz w:val="24"/>
        </w:rPr>
        <w:t xml:space="preserve"> </w:t>
      </w:r>
      <w:r w:rsidR="00895DA7" w:rsidRPr="00895DA7">
        <w:rPr>
          <w:rFonts w:eastAsia="黑体" w:hint="eastAsia"/>
          <w:sz w:val="24"/>
          <w:u w:val="single"/>
        </w:rPr>
        <w:t xml:space="preserve">                               </w:t>
      </w:r>
      <w:r w:rsidR="00895DA7"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授课教师</w:t>
      </w:r>
      <w:r w:rsidR="00895DA7">
        <w:rPr>
          <w:rFonts w:eastAsia="黑体" w:hint="eastAsia"/>
          <w:sz w:val="24"/>
        </w:rPr>
        <w:t xml:space="preserve">   </w:t>
      </w:r>
      <w:r w:rsidR="00895DA7" w:rsidRPr="00895DA7">
        <w:rPr>
          <w:rFonts w:eastAsia="黑体" w:hint="eastAsia"/>
          <w:sz w:val="24"/>
          <w:u w:val="single"/>
        </w:rPr>
        <w:t xml:space="preserve">               </w:t>
      </w:r>
    </w:p>
    <w:p w:rsidR="00952A86" w:rsidRDefault="00952A86" w:rsidP="00895DA7">
      <w:pPr>
        <w:spacing w:line="360" w:lineRule="auto"/>
        <w:rPr>
          <w:rFonts w:eastAsia="黑体"/>
          <w:sz w:val="28"/>
          <w:u w:val="single"/>
        </w:rPr>
      </w:pPr>
      <w:r>
        <w:rPr>
          <w:rFonts w:eastAsia="黑体" w:hint="eastAsia"/>
          <w:sz w:val="24"/>
        </w:rPr>
        <w:t>学生所在学院及年级</w:t>
      </w:r>
      <w:r w:rsidR="00895DA7">
        <w:rPr>
          <w:rFonts w:eastAsia="黑体" w:hint="eastAsia"/>
          <w:sz w:val="24"/>
        </w:rPr>
        <w:t xml:space="preserve"> </w:t>
      </w:r>
      <w:r w:rsidR="00895DA7" w:rsidRPr="00895DA7">
        <w:rPr>
          <w:rFonts w:eastAsia="黑体" w:hint="eastAsia"/>
          <w:sz w:val="24"/>
          <w:u w:val="single"/>
        </w:rPr>
        <w:t xml:space="preserve">                     </w:t>
      </w:r>
      <w:r w:rsidR="00895DA7"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授课教室</w:t>
      </w:r>
      <w:r w:rsidR="00895DA7">
        <w:rPr>
          <w:rFonts w:eastAsia="黑体" w:hint="eastAsia"/>
          <w:sz w:val="24"/>
        </w:rPr>
        <w:t xml:space="preserve">   </w:t>
      </w:r>
      <w:r w:rsidR="00895DA7" w:rsidRPr="00895DA7">
        <w:rPr>
          <w:rFonts w:eastAsia="黑体" w:hint="eastAsia"/>
          <w:sz w:val="24"/>
          <w:u w:val="single"/>
        </w:rPr>
        <w:t xml:space="preserve">               </w:t>
      </w:r>
    </w:p>
    <w:p w:rsidR="00952A86" w:rsidRDefault="00952A86" w:rsidP="00895DA7">
      <w:pPr>
        <w:spacing w:line="360" w:lineRule="auto"/>
        <w:rPr>
          <w:rFonts w:eastAsia="黑体"/>
          <w:sz w:val="28"/>
          <w:u w:val="single"/>
        </w:rPr>
      </w:pPr>
      <w:r>
        <w:rPr>
          <w:rFonts w:eastAsia="黑体" w:hint="eastAsia"/>
          <w:sz w:val="24"/>
        </w:rPr>
        <w:t>上课时间、节次</w:t>
      </w:r>
      <w:r w:rsidR="00895DA7">
        <w:rPr>
          <w:rFonts w:eastAsia="黑体" w:hint="eastAsia"/>
          <w:sz w:val="24"/>
        </w:rPr>
        <w:t xml:space="preserve"> </w:t>
      </w:r>
      <w:r w:rsidR="00895DA7" w:rsidRPr="00895DA7">
        <w:rPr>
          <w:rFonts w:eastAsia="黑体" w:hint="eastAsia"/>
          <w:sz w:val="24"/>
          <w:u w:val="single"/>
        </w:rPr>
        <w:t xml:space="preserve">                         </w:t>
      </w:r>
      <w:r w:rsidR="00895DA7"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编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号</w:t>
      </w:r>
      <w:r w:rsidR="00895DA7">
        <w:rPr>
          <w:rFonts w:eastAsia="黑体" w:hint="eastAsia"/>
          <w:sz w:val="24"/>
        </w:rPr>
        <w:t xml:space="preserve">   </w:t>
      </w:r>
      <w:r w:rsidR="00895DA7" w:rsidRPr="00895DA7">
        <w:rPr>
          <w:rFonts w:eastAsia="黑体" w:hint="eastAsia"/>
          <w:sz w:val="24"/>
          <w:u w:val="single"/>
        </w:rPr>
        <w:t xml:space="preserve">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5"/>
        <w:gridCol w:w="720"/>
        <w:gridCol w:w="360"/>
        <w:gridCol w:w="5700"/>
        <w:gridCol w:w="420"/>
        <w:gridCol w:w="420"/>
        <w:gridCol w:w="420"/>
        <w:gridCol w:w="420"/>
      </w:tblGrid>
      <w:tr w:rsidR="00952A86" w:rsidRPr="00B07CF6" w:rsidTr="00B07CF6">
        <w:trPr>
          <w:trHeight w:val="2182"/>
        </w:trPr>
        <w:tc>
          <w:tcPr>
            <w:tcW w:w="633" w:type="dxa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 w:hint="eastAsia"/>
              </w:rPr>
              <w:t>听</w:t>
            </w:r>
          </w:p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 w:hint="eastAsia"/>
              </w:rPr>
              <w:t>课</w:t>
            </w:r>
          </w:p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 w:hint="eastAsia"/>
              </w:rPr>
              <w:t>内</w:t>
            </w:r>
          </w:p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sz w:val="28"/>
              </w:rPr>
            </w:pPr>
            <w:r w:rsidRPr="00B07CF6">
              <w:rPr>
                <w:rFonts w:eastAsia="黑体" w:hint="eastAsia"/>
              </w:rPr>
              <w:t>容</w:t>
            </w:r>
          </w:p>
        </w:tc>
        <w:tc>
          <w:tcPr>
            <w:tcW w:w="8475" w:type="dxa"/>
            <w:gridSpan w:val="8"/>
          </w:tcPr>
          <w:p w:rsidR="00952A86" w:rsidRPr="00B07CF6" w:rsidRDefault="00952A86" w:rsidP="00B07CF6">
            <w:pPr>
              <w:spacing w:line="300" w:lineRule="exact"/>
              <w:rPr>
                <w:rFonts w:eastAsia="黑体"/>
                <w:sz w:val="28"/>
                <w:u w:val="single"/>
              </w:rPr>
            </w:pPr>
          </w:p>
        </w:tc>
      </w:tr>
      <w:tr w:rsidR="00952A86" w:rsidRPr="00B07CF6" w:rsidTr="00B07CF6">
        <w:trPr>
          <w:trHeight w:val="300"/>
        </w:trPr>
        <w:tc>
          <w:tcPr>
            <w:tcW w:w="7428" w:type="dxa"/>
            <w:gridSpan w:val="5"/>
            <w:vMerge w:val="restart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 w:rsidRPr="00B07CF6">
              <w:rPr>
                <w:rFonts w:eastAsia="黑体" w:hint="eastAsia"/>
                <w:sz w:val="24"/>
              </w:rPr>
              <w:t>评</w:t>
            </w:r>
            <w:r w:rsidRPr="00B07CF6">
              <w:rPr>
                <w:rFonts w:eastAsia="黑体"/>
                <w:sz w:val="24"/>
              </w:rPr>
              <w:t xml:space="preserve">  </w:t>
            </w:r>
            <w:r w:rsidRPr="00B07CF6">
              <w:rPr>
                <w:rFonts w:eastAsia="黑体" w:hint="eastAsia"/>
                <w:sz w:val="24"/>
              </w:rPr>
              <w:t>价</w:t>
            </w:r>
            <w:r w:rsidRPr="00B07CF6">
              <w:rPr>
                <w:rFonts w:eastAsia="黑体"/>
                <w:sz w:val="24"/>
              </w:rPr>
              <w:t xml:space="preserve">  </w:t>
            </w:r>
            <w:r w:rsidRPr="00B07CF6">
              <w:rPr>
                <w:rFonts w:eastAsia="黑体" w:hint="eastAsia"/>
                <w:sz w:val="24"/>
              </w:rPr>
              <w:t>项</w:t>
            </w:r>
            <w:r w:rsidRPr="00B07CF6">
              <w:rPr>
                <w:rFonts w:eastAsia="黑体"/>
                <w:sz w:val="24"/>
              </w:rPr>
              <w:t xml:space="preserve">  </w:t>
            </w:r>
            <w:r w:rsidRPr="00B07CF6">
              <w:rPr>
                <w:rFonts w:eastAsia="黑体" w:hint="eastAsia"/>
                <w:sz w:val="24"/>
              </w:rPr>
              <w:t>目</w:t>
            </w:r>
            <w:r w:rsidRPr="00B07CF6">
              <w:rPr>
                <w:rFonts w:eastAsia="黑体"/>
                <w:sz w:val="24"/>
              </w:rPr>
              <w:t xml:space="preserve">  </w:t>
            </w:r>
            <w:r w:rsidRPr="00B07CF6">
              <w:rPr>
                <w:rFonts w:eastAsia="黑体" w:hint="eastAsia"/>
                <w:sz w:val="24"/>
              </w:rPr>
              <w:t>和</w:t>
            </w:r>
            <w:r w:rsidRPr="00B07CF6">
              <w:rPr>
                <w:rFonts w:eastAsia="黑体"/>
                <w:sz w:val="24"/>
              </w:rPr>
              <w:t xml:space="preserve">  </w:t>
            </w:r>
            <w:r w:rsidRPr="00B07CF6">
              <w:rPr>
                <w:rFonts w:eastAsia="黑体" w:hint="eastAsia"/>
                <w:sz w:val="24"/>
              </w:rPr>
              <w:t>标</w:t>
            </w:r>
            <w:r w:rsidRPr="00B07CF6">
              <w:rPr>
                <w:rFonts w:eastAsia="黑体"/>
                <w:sz w:val="24"/>
              </w:rPr>
              <w:t xml:space="preserve">  </w:t>
            </w:r>
            <w:r w:rsidRPr="00B07CF6">
              <w:rPr>
                <w:rFonts w:eastAsia="黑体" w:hint="eastAsia"/>
                <w:sz w:val="24"/>
              </w:rPr>
              <w:t>准</w:t>
            </w:r>
          </w:p>
        </w:tc>
        <w:tc>
          <w:tcPr>
            <w:tcW w:w="1680" w:type="dxa"/>
            <w:gridSpan w:val="4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 w:hint="eastAsia"/>
              </w:rPr>
              <w:t>评</w:t>
            </w:r>
            <w:r w:rsidRPr="00B07CF6">
              <w:rPr>
                <w:rFonts w:eastAsia="黑体"/>
              </w:rPr>
              <w:t xml:space="preserve">  </w:t>
            </w:r>
            <w:r w:rsidRPr="00B07CF6">
              <w:rPr>
                <w:rFonts w:eastAsia="黑体" w:hint="eastAsia"/>
              </w:rPr>
              <w:t>价</w:t>
            </w:r>
          </w:p>
        </w:tc>
      </w:tr>
      <w:tr w:rsidR="00952A86" w:rsidRPr="00B07CF6" w:rsidTr="00B07CF6">
        <w:trPr>
          <w:trHeight w:val="220"/>
        </w:trPr>
        <w:tc>
          <w:tcPr>
            <w:tcW w:w="7428" w:type="dxa"/>
            <w:gridSpan w:val="5"/>
            <w:vMerge/>
          </w:tcPr>
          <w:p w:rsidR="00952A86" w:rsidRPr="00B07CF6" w:rsidRDefault="00952A86" w:rsidP="00B07CF6">
            <w:pPr>
              <w:spacing w:line="300" w:lineRule="exact"/>
              <w:rPr>
                <w:rFonts w:eastAsia="黑体"/>
              </w:rPr>
            </w:pP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 w:hint="eastAsia"/>
              </w:rPr>
              <w:t>优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 w:hint="eastAsia"/>
              </w:rPr>
              <w:t>良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 w:hint="eastAsia"/>
              </w:rPr>
              <w:t>中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 w:hint="eastAsia"/>
              </w:rPr>
              <w:t>差</w:t>
            </w:r>
          </w:p>
        </w:tc>
      </w:tr>
      <w:tr w:rsidR="00952A86" w:rsidRPr="00B07CF6" w:rsidTr="00B07CF6">
        <w:tc>
          <w:tcPr>
            <w:tcW w:w="648" w:type="dxa"/>
            <w:gridSpan w:val="2"/>
            <w:vMerge w:val="restart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w w:val="90"/>
              </w:rPr>
            </w:pPr>
            <w:r w:rsidRPr="00B07CF6">
              <w:rPr>
                <w:rFonts w:eastAsia="黑体" w:hint="eastAsia"/>
                <w:w w:val="90"/>
              </w:rPr>
              <w:t>教师</w:t>
            </w:r>
          </w:p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w w:val="90"/>
              </w:rPr>
            </w:pPr>
          </w:p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w w:val="90"/>
              </w:rPr>
            </w:pPr>
            <w:r w:rsidRPr="00B07CF6">
              <w:rPr>
                <w:rFonts w:eastAsia="黑体" w:hint="eastAsia"/>
                <w:w w:val="90"/>
              </w:rPr>
              <w:t>授课</w:t>
            </w:r>
          </w:p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w w:val="90"/>
              </w:rPr>
            </w:pPr>
          </w:p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w w:val="90"/>
              </w:rPr>
            </w:pPr>
            <w:r w:rsidRPr="00B07CF6">
              <w:rPr>
                <w:rFonts w:eastAsia="黑体" w:hint="eastAsia"/>
                <w:w w:val="90"/>
              </w:rPr>
              <w:t>情况</w:t>
            </w:r>
          </w:p>
        </w:tc>
        <w:tc>
          <w:tcPr>
            <w:tcW w:w="720" w:type="dxa"/>
            <w:vMerge w:val="restart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 w:rsidRPr="00B07CF6">
              <w:rPr>
                <w:rFonts w:eastAsia="黑体" w:hint="eastAsia"/>
                <w:sz w:val="18"/>
              </w:rPr>
              <w:t>教学态度</w:t>
            </w:r>
          </w:p>
        </w:tc>
        <w:tc>
          <w:tcPr>
            <w:tcW w:w="6060" w:type="dxa"/>
            <w:gridSpan w:val="2"/>
          </w:tcPr>
          <w:p w:rsidR="00952A86" w:rsidRPr="00B07CF6" w:rsidRDefault="00952A86" w:rsidP="00B07CF6">
            <w:pPr>
              <w:spacing w:line="300" w:lineRule="exact"/>
              <w:rPr>
                <w:rFonts w:eastAsia="黑体"/>
              </w:rPr>
            </w:pPr>
            <w:r w:rsidRPr="00B07CF6">
              <w:rPr>
                <w:rFonts w:eastAsia="黑体" w:hint="eastAsia"/>
              </w:rPr>
              <w:t>仪表庄重、举止大方、精神饱满、按时上下课、严格要求学生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5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4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3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2</w:t>
            </w:r>
          </w:p>
        </w:tc>
      </w:tr>
      <w:tr w:rsidR="00952A86" w:rsidRPr="00B07CF6" w:rsidTr="00B07CF6">
        <w:tc>
          <w:tcPr>
            <w:tcW w:w="648" w:type="dxa"/>
            <w:gridSpan w:val="2"/>
            <w:vMerge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vMerge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6060" w:type="dxa"/>
            <w:gridSpan w:val="2"/>
          </w:tcPr>
          <w:p w:rsidR="00952A86" w:rsidRPr="00B07CF6" w:rsidRDefault="00952A86" w:rsidP="00B07CF6">
            <w:pPr>
              <w:spacing w:line="300" w:lineRule="exact"/>
              <w:rPr>
                <w:rFonts w:eastAsia="黑体"/>
              </w:rPr>
            </w:pPr>
            <w:r w:rsidRPr="00B07CF6">
              <w:rPr>
                <w:rFonts w:eastAsia="黑体" w:hint="eastAsia"/>
              </w:rPr>
              <w:t>备课认真〈有教材、讲稿或提纲〉、讲课熟练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 w:rsidRPr="00B07CF6">
              <w:rPr>
                <w:rFonts w:eastAsia="黑体"/>
                <w:sz w:val="18"/>
              </w:rPr>
              <w:t>10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8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6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4</w:t>
            </w:r>
          </w:p>
        </w:tc>
      </w:tr>
      <w:tr w:rsidR="00952A86" w:rsidRPr="00B07CF6" w:rsidTr="00B07CF6">
        <w:tc>
          <w:tcPr>
            <w:tcW w:w="648" w:type="dxa"/>
            <w:gridSpan w:val="2"/>
            <w:vMerge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w w:val="90"/>
              </w:rPr>
            </w:pPr>
            <w:r w:rsidRPr="00B07CF6">
              <w:rPr>
                <w:rFonts w:eastAsia="黑体" w:hint="eastAsia"/>
                <w:w w:val="90"/>
              </w:rPr>
              <w:t>教学内容</w:t>
            </w:r>
          </w:p>
        </w:tc>
        <w:tc>
          <w:tcPr>
            <w:tcW w:w="6060" w:type="dxa"/>
            <w:gridSpan w:val="2"/>
          </w:tcPr>
          <w:p w:rsidR="00952A86" w:rsidRPr="00B07CF6" w:rsidRDefault="00952A86" w:rsidP="00B07CF6">
            <w:pPr>
              <w:spacing w:line="300" w:lineRule="exact"/>
              <w:rPr>
                <w:rFonts w:eastAsia="黑体"/>
              </w:rPr>
            </w:pPr>
            <w:r w:rsidRPr="00B07CF6">
              <w:rPr>
                <w:rFonts w:eastAsia="黑体" w:hint="eastAsia"/>
              </w:rPr>
              <w:t>讲课内容精炼、充实、主次分明、深广度适宜、理论联系实际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 w:rsidRPr="00B07CF6">
              <w:rPr>
                <w:rFonts w:eastAsia="黑体"/>
                <w:sz w:val="18"/>
              </w:rPr>
              <w:t>16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 w:rsidRPr="00B07CF6">
              <w:rPr>
                <w:rFonts w:eastAsia="黑体"/>
                <w:sz w:val="18"/>
              </w:rPr>
              <w:t>14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 w:rsidRPr="00B07CF6">
              <w:rPr>
                <w:rFonts w:eastAsia="黑体"/>
                <w:sz w:val="18"/>
              </w:rPr>
              <w:t>12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 w:rsidRPr="00B07CF6">
              <w:rPr>
                <w:rFonts w:eastAsia="黑体"/>
                <w:sz w:val="18"/>
              </w:rPr>
              <w:t>10</w:t>
            </w:r>
          </w:p>
        </w:tc>
      </w:tr>
      <w:tr w:rsidR="00952A86" w:rsidRPr="00B07CF6" w:rsidTr="00B07CF6">
        <w:tc>
          <w:tcPr>
            <w:tcW w:w="648" w:type="dxa"/>
            <w:gridSpan w:val="2"/>
            <w:vMerge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vMerge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6060" w:type="dxa"/>
            <w:gridSpan w:val="2"/>
          </w:tcPr>
          <w:p w:rsidR="00952A86" w:rsidRPr="00B07CF6" w:rsidRDefault="00952A86" w:rsidP="00B07CF6">
            <w:pPr>
              <w:spacing w:line="300" w:lineRule="exact"/>
              <w:rPr>
                <w:rFonts w:eastAsia="黑体"/>
              </w:rPr>
            </w:pPr>
            <w:r w:rsidRPr="00B07CF6">
              <w:rPr>
                <w:rFonts w:eastAsia="黑体" w:hint="eastAsia"/>
              </w:rPr>
              <w:t>注意教学内容前后联系，使内容具有系统性，能反映最新成果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 w:rsidRPr="00B07CF6">
              <w:rPr>
                <w:rFonts w:eastAsia="黑体"/>
                <w:sz w:val="18"/>
              </w:rPr>
              <w:t>14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 w:rsidRPr="00B07CF6">
              <w:rPr>
                <w:rFonts w:eastAsia="黑体"/>
                <w:sz w:val="18"/>
              </w:rPr>
              <w:t>12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 w:rsidRPr="00B07CF6">
              <w:rPr>
                <w:rFonts w:eastAsia="黑体"/>
                <w:sz w:val="18"/>
              </w:rPr>
              <w:t>10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8</w:t>
            </w:r>
          </w:p>
        </w:tc>
      </w:tr>
      <w:tr w:rsidR="00952A86" w:rsidRPr="00B07CF6" w:rsidTr="00B07CF6">
        <w:tc>
          <w:tcPr>
            <w:tcW w:w="648" w:type="dxa"/>
            <w:gridSpan w:val="2"/>
            <w:vMerge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vMerge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6060" w:type="dxa"/>
            <w:gridSpan w:val="2"/>
          </w:tcPr>
          <w:p w:rsidR="00952A86" w:rsidRPr="00B07CF6" w:rsidRDefault="00952A86" w:rsidP="00B07CF6">
            <w:pPr>
              <w:spacing w:line="300" w:lineRule="exact"/>
              <w:rPr>
                <w:rFonts w:eastAsia="黑体"/>
              </w:rPr>
            </w:pPr>
            <w:r w:rsidRPr="00B07CF6">
              <w:rPr>
                <w:rFonts w:eastAsia="黑体" w:hint="eastAsia"/>
              </w:rPr>
              <w:t>条理清晰、重点突出、讲透难点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 w:rsidRPr="00B07CF6">
              <w:rPr>
                <w:rFonts w:eastAsia="黑体"/>
                <w:sz w:val="18"/>
              </w:rPr>
              <w:t>10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8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6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4</w:t>
            </w:r>
          </w:p>
        </w:tc>
      </w:tr>
      <w:tr w:rsidR="00952A86" w:rsidRPr="00B07CF6" w:rsidTr="00B07CF6">
        <w:tc>
          <w:tcPr>
            <w:tcW w:w="648" w:type="dxa"/>
            <w:gridSpan w:val="2"/>
            <w:vMerge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 w:hint="eastAsia"/>
                <w:w w:val="90"/>
              </w:rPr>
              <w:t>教学方法</w:t>
            </w:r>
          </w:p>
        </w:tc>
        <w:tc>
          <w:tcPr>
            <w:tcW w:w="6060" w:type="dxa"/>
            <w:gridSpan w:val="2"/>
          </w:tcPr>
          <w:p w:rsidR="00952A86" w:rsidRPr="00B07CF6" w:rsidRDefault="00952A86" w:rsidP="00B07CF6">
            <w:pPr>
              <w:spacing w:line="300" w:lineRule="exact"/>
              <w:rPr>
                <w:rFonts w:eastAsia="黑体"/>
                <w:w w:val="90"/>
              </w:rPr>
            </w:pPr>
            <w:r w:rsidRPr="00B07CF6">
              <w:rPr>
                <w:rFonts w:eastAsia="黑体" w:hint="eastAsia"/>
                <w:w w:val="90"/>
              </w:rPr>
              <w:t>采用适宜的教学手段和方法〈录像、幻灯、模型、标本、实物插图等〉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5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4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3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2</w:t>
            </w:r>
          </w:p>
        </w:tc>
      </w:tr>
      <w:tr w:rsidR="00952A86" w:rsidRPr="00B07CF6" w:rsidTr="00B07CF6">
        <w:tc>
          <w:tcPr>
            <w:tcW w:w="648" w:type="dxa"/>
            <w:gridSpan w:val="2"/>
            <w:vMerge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720" w:type="dxa"/>
            <w:vMerge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w w:val="90"/>
              </w:rPr>
            </w:pPr>
          </w:p>
        </w:tc>
        <w:tc>
          <w:tcPr>
            <w:tcW w:w="6060" w:type="dxa"/>
            <w:gridSpan w:val="2"/>
          </w:tcPr>
          <w:p w:rsidR="00952A86" w:rsidRPr="00B07CF6" w:rsidRDefault="00952A86" w:rsidP="00B07CF6">
            <w:pPr>
              <w:spacing w:line="300" w:lineRule="exact"/>
              <w:rPr>
                <w:rFonts w:eastAsia="黑体"/>
                <w:w w:val="90"/>
              </w:rPr>
            </w:pPr>
            <w:r w:rsidRPr="00B07CF6">
              <w:rPr>
                <w:rFonts w:eastAsia="黑体" w:hint="eastAsia"/>
                <w:w w:val="90"/>
              </w:rPr>
              <w:t>恰当使用</w:t>
            </w:r>
            <w:r w:rsidRPr="00B07CF6">
              <w:rPr>
                <w:rFonts w:eastAsia="黑体"/>
                <w:w w:val="90"/>
              </w:rPr>
              <w:t>PPT</w:t>
            </w:r>
            <w:r w:rsidRPr="00B07CF6">
              <w:rPr>
                <w:rFonts w:eastAsia="黑体" w:hint="eastAsia"/>
                <w:w w:val="90"/>
              </w:rPr>
              <w:t>，有效促进课堂教学效果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6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5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4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3</w:t>
            </w:r>
          </w:p>
        </w:tc>
      </w:tr>
      <w:tr w:rsidR="00952A86" w:rsidRPr="00B07CF6" w:rsidTr="00B07CF6">
        <w:tc>
          <w:tcPr>
            <w:tcW w:w="648" w:type="dxa"/>
            <w:gridSpan w:val="2"/>
            <w:vMerge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vMerge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6060" w:type="dxa"/>
            <w:gridSpan w:val="2"/>
          </w:tcPr>
          <w:p w:rsidR="00952A86" w:rsidRPr="00B07CF6" w:rsidRDefault="00952A86" w:rsidP="00B07CF6">
            <w:pPr>
              <w:spacing w:line="300" w:lineRule="exact"/>
              <w:rPr>
                <w:rFonts w:eastAsia="黑体"/>
              </w:rPr>
            </w:pPr>
            <w:r w:rsidRPr="00B07CF6">
              <w:rPr>
                <w:rFonts w:eastAsia="黑体" w:hint="eastAsia"/>
              </w:rPr>
              <w:t>采用启发思维能力的讲解方法（运用设</w:t>
            </w:r>
            <w:proofErr w:type="gramStart"/>
            <w:r w:rsidRPr="00B07CF6">
              <w:rPr>
                <w:rFonts w:eastAsia="黑体" w:hint="eastAsia"/>
              </w:rPr>
              <w:t>疑</w:t>
            </w:r>
            <w:proofErr w:type="gramEnd"/>
            <w:r w:rsidRPr="00B07CF6">
              <w:rPr>
                <w:rFonts w:eastAsia="黑体" w:hint="eastAsia"/>
              </w:rPr>
              <w:t>、提问、对比、图解等方法由浅入深、由表及里的分析归纳方法）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 w:rsidRPr="00B07CF6">
              <w:rPr>
                <w:rFonts w:eastAsia="黑体"/>
                <w:sz w:val="18"/>
              </w:rPr>
              <w:t>6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 w:rsidRPr="00B07CF6">
              <w:rPr>
                <w:rFonts w:eastAsia="黑体"/>
                <w:sz w:val="18"/>
              </w:rPr>
              <w:t>5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4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3</w:t>
            </w:r>
          </w:p>
        </w:tc>
      </w:tr>
      <w:tr w:rsidR="00952A86" w:rsidRPr="00B07CF6" w:rsidTr="00B07CF6">
        <w:tc>
          <w:tcPr>
            <w:tcW w:w="648" w:type="dxa"/>
            <w:gridSpan w:val="2"/>
            <w:vMerge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vMerge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6060" w:type="dxa"/>
            <w:gridSpan w:val="2"/>
          </w:tcPr>
          <w:p w:rsidR="00952A86" w:rsidRPr="00B07CF6" w:rsidRDefault="00952A86" w:rsidP="00B07CF6">
            <w:pPr>
              <w:spacing w:line="300" w:lineRule="exact"/>
              <w:rPr>
                <w:rFonts w:eastAsia="黑体"/>
              </w:rPr>
            </w:pPr>
            <w:r w:rsidRPr="00B07CF6">
              <w:rPr>
                <w:rFonts w:eastAsia="黑体" w:hint="eastAsia"/>
              </w:rPr>
              <w:t>语言表达清楚，结论明确，板书工整、字迹清楚、字体规范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 w:rsidRPr="00B07CF6">
              <w:rPr>
                <w:rFonts w:eastAsia="黑体"/>
                <w:sz w:val="18"/>
              </w:rPr>
              <w:t>14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 w:rsidRPr="00B07CF6">
              <w:rPr>
                <w:rFonts w:eastAsia="黑体"/>
                <w:sz w:val="18"/>
              </w:rPr>
              <w:t>12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 w:rsidRPr="00B07CF6">
              <w:rPr>
                <w:rFonts w:eastAsia="黑体"/>
                <w:sz w:val="18"/>
              </w:rPr>
              <w:t>10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8</w:t>
            </w:r>
          </w:p>
        </w:tc>
      </w:tr>
      <w:tr w:rsidR="00952A86" w:rsidRPr="00B07CF6" w:rsidTr="00B07CF6">
        <w:tc>
          <w:tcPr>
            <w:tcW w:w="648" w:type="dxa"/>
            <w:gridSpan w:val="2"/>
            <w:vMerge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sz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sz w:val="18"/>
              </w:rPr>
            </w:pPr>
            <w:r w:rsidRPr="00B07CF6">
              <w:rPr>
                <w:rFonts w:eastAsia="黑体" w:hint="eastAsia"/>
                <w:sz w:val="18"/>
              </w:rPr>
              <w:t>教学效果</w:t>
            </w:r>
          </w:p>
        </w:tc>
        <w:tc>
          <w:tcPr>
            <w:tcW w:w="6060" w:type="dxa"/>
            <w:gridSpan w:val="2"/>
          </w:tcPr>
          <w:p w:rsidR="00952A86" w:rsidRPr="00B07CF6" w:rsidRDefault="00952A86" w:rsidP="00B07CF6">
            <w:pPr>
              <w:spacing w:line="300" w:lineRule="exact"/>
              <w:rPr>
                <w:rFonts w:eastAsia="黑体"/>
              </w:rPr>
            </w:pPr>
            <w:r w:rsidRPr="00B07CF6">
              <w:rPr>
                <w:rFonts w:eastAsia="黑体" w:hint="eastAsia"/>
              </w:rPr>
              <w:t>讲课有特色、能吸引学生注意力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9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7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5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3</w:t>
            </w:r>
          </w:p>
        </w:tc>
      </w:tr>
      <w:tr w:rsidR="00952A86" w:rsidRPr="00B07CF6" w:rsidTr="00B07CF6">
        <w:tc>
          <w:tcPr>
            <w:tcW w:w="648" w:type="dxa"/>
            <w:gridSpan w:val="2"/>
            <w:vMerge/>
          </w:tcPr>
          <w:p w:rsidR="00952A86" w:rsidRPr="00B07CF6" w:rsidRDefault="00952A86" w:rsidP="00B07CF6">
            <w:pPr>
              <w:spacing w:line="300" w:lineRule="exact"/>
              <w:rPr>
                <w:rFonts w:eastAsia="黑体"/>
              </w:rPr>
            </w:pPr>
          </w:p>
        </w:tc>
        <w:tc>
          <w:tcPr>
            <w:tcW w:w="720" w:type="dxa"/>
            <w:vMerge/>
          </w:tcPr>
          <w:p w:rsidR="00952A86" w:rsidRPr="00B07CF6" w:rsidRDefault="00952A86" w:rsidP="00B07CF6">
            <w:pPr>
              <w:spacing w:line="300" w:lineRule="exact"/>
              <w:rPr>
                <w:rFonts w:eastAsia="黑体"/>
              </w:rPr>
            </w:pPr>
          </w:p>
        </w:tc>
        <w:tc>
          <w:tcPr>
            <w:tcW w:w="6060" w:type="dxa"/>
            <w:gridSpan w:val="2"/>
          </w:tcPr>
          <w:p w:rsidR="00952A86" w:rsidRPr="00B07CF6" w:rsidRDefault="00952A86" w:rsidP="00B07CF6">
            <w:pPr>
              <w:spacing w:line="300" w:lineRule="exact"/>
              <w:rPr>
                <w:rFonts w:eastAsia="黑体"/>
              </w:rPr>
            </w:pPr>
            <w:r w:rsidRPr="00B07CF6">
              <w:rPr>
                <w:rFonts w:eastAsia="黑体" w:hint="eastAsia"/>
              </w:rPr>
              <w:t>学生基本能理解和掌握所授内容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5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4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3</w:t>
            </w:r>
          </w:p>
        </w:tc>
        <w:tc>
          <w:tcPr>
            <w:tcW w:w="420" w:type="dxa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/>
              </w:rPr>
              <w:t>2</w:t>
            </w:r>
          </w:p>
        </w:tc>
      </w:tr>
      <w:tr w:rsidR="00952A86" w:rsidRPr="00B07CF6" w:rsidTr="00B07CF6">
        <w:trPr>
          <w:trHeight w:val="648"/>
        </w:trPr>
        <w:tc>
          <w:tcPr>
            <w:tcW w:w="9108" w:type="dxa"/>
            <w:gridSpan w:val="9"/>
            <w:vAlign w:val="center"/>
          </w:tcPr>
          <w:p w:rsidR="00952A86" w:rsidRPr="00B07CF6" w:rsidRDefault="00952A86" w:rsidP="00B07CF6">
            <w:pPr>
              <w:adjustRightInd w:val="0"/>
              <w:snapToGrid w:val="0"/>
              <w:spacing w:line="340" w:lineRule="exact"/>
            </w:pPr>
            <w:r w:rsidRPr="00B07CF6">
              <w:rPr>
                <w:rFonts w:eastAsia="黑体" w:hint="eastAsia"/>
                <w:sz w:val="24"/>
              </w:rPr>
              <w:t>教师授课综合得分：</w:t>
            </w:r>
          </w:p>
        </w:tc>
      </w:tr>
      <w:tr w:rsidR="00952A86" w:rsidRPr="00B07CF6" w:rsidTr="00B07CF6">
        <w:trPr>
          <w:trHeight w:val="405"/>
        </w:trPr>
        <w:tc>
          <w:tcPr>
            <w:tcW w:w="648" w:type="dxa"/>
            <w:gridSpan w:val="2"/>
            <w:vMerge w:val="restart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w w:val="90"/>
              </w:rPr>
            </w:pPr>
            <w:r w:rsidRPr="00B07CF6">
              <w:rPr>
                <w:rFonts w:eastAsia="黑体" w:hint="eastAsia"/>
                <w:w w:val="90"/>
              </w:rPr>
              <w:t>学生上课情况</w:t>
            </w:r>
          </w:p>
        </w:tc>
        <w:tc>
          <w:tcPr>
            <w:tcW w:w="1080" w:type="dxa"/>
            <w:gridSpan w:val="2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w w:val="90"/>
              </w:rPr>
            </w:pPr>
            <w:r w:rsidRPr="00B07CF6">
              <w:rPr>
                <w:rFonts w:eastAsia="黑体" w:hint="eastAsia"/>
                <w:w w:val="90"/>
              </w:rPr>
              <w:t>课堂纪律</w:t>
            </w:r>
          </w:p>
        </w:tc>
        <w:tc>
          <w:tcPr>
            <w:tcW w:w="5700" w:type="dxa"/>
            <w:vAlign w:val="center"/>
          </w:tcPr>
          <w:p w:rsidR="00952A86" w:rsidRPr="00B07CF6" w:rsidRDefault="00952A86" w:rsidP="00B07CF6">
            <w:pPr>
              <w:spacing w:line="300" w:lineRule="exact"/>
              <w:rPr>
                <w:rFonts w:eastAsia="黑体"/>
              </w:rPr>
            </w:pPr>
            <w:r w:rsidRPr="00B07CF6">
              <w:rPr>
                <w:rFonts w:eastAsia="黑体" w:hint="eastAsia"/>
              </w:rPr>
              <w:t>课堂秩序良好、出勤率高</w:t>
            </w:r>
          </w:p>
        </w:tc>
        <w:tc>
          <w:tcPr>
            <w:tcW w:w="420" w:type="dxa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</w:tr>
      <w:tr w:rsidR="00952A86" w:rsidRPr="00B07CF6" w:rsidTr="00B07CF6">
        <w:trPr>
          <w:trHeight w:val="405"/>
        </w:trPr>
        <w:tc>
          <w:tcPr>
            <w:tcW w:w="648" w:type="dxa"/>
            <w:gridSpan w:val="2"/>
            <w:vMerge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w w:val="90"/>
              </w:rPr>
            </w:pPr>
            <w:r w:rsidRPr="00B07CF6">
              <w:rPr>
                <w:rFonts w:eastAsia="黑体" w:hint="eastAsia"/>
                <w:w w:val="90"/>
              </w:rPr>
              <w:t>学风印象</w:t>
            </w:r>
          </w:p>
        </w:tc>
        <w:tc>
          <w:tcPr>
            <w:tcW w:w="5700" w:type="dxa"/>
            <w:vAlign w:val="center"/>
          </w:tcPr>
          <w:p w:rsidR="00952A86" w:rsidRPr="00B07CF6" w:rsidRDefault="00952A86" w:rsidP="00B07CF6">
            <w:pPr>
              <w:spacing w:line="300" w:lineRule="exact"/>
              <w:rPr>
                <w:rFonts w:eastAsia="黑体"/>
              </w:rPr>
            </w:pPr>
            <w:r w:rsidRPr="00B07CF6">
              <w:rPr>
                <w:rFonts w:eastAsia="黑体" w:hint="eastAsia"/>
              </w:rPr>
              <w:t>尊敬老师、举止文明、认真听课、积极思维</w:t>
            </w:r>
          </w:p>
        </w:tc>
        <w:tc>
          <w:tcPr>
            <w:tcW w:w="420" w:type="dxa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</w:tr>
      <w:tr w:rsidR="00952A86" w:rsidRPr="00B07CF6" w:rsidTr="00B07CF6">
        <w:trPr>
          <w:trHeight w:val="405"/>
        </w:trPr>
        <w:tc>
          <w:tcPr>
            <w:tcW w:w="648" w:type="dxa"/>
            <w:gridSpan w:val="2"/>
            <w:vMerge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  <w:w w:val="90"/>
              </w:rPr>
            </w:pPr>
            <w:r w:rsidRPr="00B07CF6">
              <w:rPr>
                <w:rFonts w:eastAsia="黑体" w:hint="eastAsia"/>
                <w:w w:val="90"/>
              </w:rPr>
              <w:t>总体印象</w:t>
            </w:r>
          </w:p>
        </w:tc>
        <w:tc>
          <w:tcPr>
            <w:tcW w:w="5700" w:type="dxa"/>
            <w:vAlign w:val="center"/>
          </w:tcPr>
          <w:p w:rsidR="00952A86" w:rsidRPr="00B07CF6" w:rsidRDefault="00952A86" w:rsidP="00B07CF6">
            <w:pPr>
              <w:spacing w:line="300" w:lineRule="exact"/>
              <w:rPr>
                <w:rFonts w:eastAsia="黑体"/>
              </w:rPr>
            </w:pPr>
            <w:r w:rsidRPr="00B07CF6">
              <w:rPr>
                <w:rFonts w:eastAsia="黑体" w:hint="eastAsia"/>
              </w:rPr>
              <w:t>您对该班学生上课状况的总体评价</w:t>
            </w:r>
          </w:p>
        </w:tc>
        <w:tc>
          <w:tcPr>
            <w:tcW w:w="420" w:type="dxa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</w:tr>
      <w:tr w:rsidR="00952A86" w:rsidRPr="00B07CF6" w:rsidTr="00B07CF6">
        <w:tc>
          <w:tcPr>
            <w:tcW w:w="648" w:type="dxa"/>
            <w:gridSpan w:val="2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  <w:r w:rsidRPr="00B07CF6">
              <w:rPr>
                <w:rFonts w:eastAsia="黑体" w:hint="eastAsia"/>
              </w:rPr>
              <w:t>环境情况</w:t>
            </w:r>
          </w:p>
        </w:tc>
        <w:tc>
          <w:tcPr>
            <w:tcW w:w="6780" w:type="dxa"/>
            <w:gridSpan w:val="3"/>
            <w:vAlign w:val="center"/>
          </w:tcPr>
          <w:p w:rsidR="00952A86" w:rsidRPr="00B07CF6" w:rsidRDefault="00952A86" w:rsidP="00B07CF6">
            <w:pPr>
              <w:spacing w:line="300" w:lineRule="exact"/>
              <w:rPr>
                <w:rFonts w:eastAsia="黑体"/>
              </w:rPr>
            </w:pPr>
            <w:r w:rsidRPr="00B07CF6">
              <w:rPr>
                <w:rFonts w:eastAsia="黑体" w:hint="eastAsia"/>
              </w:rPr>
              <w:t>您对教室的灯光、多媒体、卫生、整齐度等教学环境的总体评价</w:t>
            </w:r>
          </w:p>
        </w:tc>
        <w:tc>
          <w:tcPr>
            <w:tcW w:w="420" w:type="dxa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  <w:tc>
          <w:tcPr>
            <w:tcW w:w="420" w:type="dxa"/>
          </w:tcPr>
          <w:p w:rsidR="00952A86" w:rsidRPr="00B07CF6" w:rsidRDefault="00952A86" w:rsidP="00B07CF6">
            <w:pPr>
              <w:spacing w:line="300" w:lineRule="exact"/>
              <w:jc w:val="center"/>
              <w:rPr>
                <w:rFonts w:eastAsia="黑体"/>
              </w:rPr>
            </w:pPr>
          </w:p>
        </w:tc>
      </w:tr>
      <w:tr w:rsidR="00952A86" w:rsidRPr="00B07CF6" w:rsidTr="00B07CF6">
        <w:trPr>
          <w:trHeight w:val="490"/>
        </w:trPr>
        <w:tc>
          <w:tcPr>
            <w:tcW w:w="648" w:type="dxa"/>
            <w:gridSpan w:val="2"/>
          </w:tcPr>
          <w:p w:rsidR="00952A86" w:rsidRPr="00B07CF6" w:rsidRDefault="00952A86" w:rsidP="00B07CF6">
            <w:pPr>
              <w:spacing w:line="340" w:lineRule="exact"/>
              <w:jc w:val="center"/>
              <w:rPr>
                <w:rFonts w:eastAsia="黑体"/>
                <w:sz w:val="24"/>
              </w:rPr>
            </w:pPr>
          </w:p>
          <w:p w:rsidR="00952A86" w:rsidRPr="00B07CF6" w:rsidRDefault="00952A86" w:rsidP="00B07CF6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 w:rsidRPr="00B07CF6">
              <w:rPr>
                <w:rFonts w:eastAsia="黑体" w:hint="eastAsia"/>
                <w:sz w:val="24"/>
              </w:rPr>
              <w:t>建</w:t>
            </w:r>
          </w:p>
          <w:p w:rsidR="00952A86" w:rsidRPr="00B07CF6" w:rsidRDefault="00952A86" w:rsidP="00B07CF6">
            <w:pPr>
              <w:spacing w:line="340" w:lineRule="exact"/>
              <w:jc w:val="center"/>
              <w:rPr>
                <w:rFonts w:eastAsia="黑体"/>
                <w:sz w:val="24"/>
              </w:rPr>
            </w:pPr>
          </w:p>
          <w:p w:rsidR="00952A86" w:rsidRPr="00B07CF6" w:rsidRDefault="00952A86" w:rsidP="00B07CF6">
            <w:pPr>
              <w:spacing w:line="340" w:lineRule="exact"/>
              <w:jc w:val="center"/>
              <w:rPr>
                <w:rFonts w:eastAsia="黑体"/>
                <w:sz w:val="24"/>
              </w:rPr>
            </w:pPr>
            <w:r w:rsidRPr="00B07CF6">
              <w:rPr>
                <w:rFonts w:eastAsia="黑体" w:hint="eastAsia"/>
                <w:sz w:val="24"/>
              </w:rPr>
              <w:t>议</w:t>
            </w:r>
          </w:p>
          <w:p w:rsidR="00952A86" w:rsidRPr="00B07CF6" w:rsidRDefault="00952A86" w:rsidP="00B07CF6">
            <w:pPr>
              <w:spacing w:line="3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460" w:type="dxa"/>
            <w:gridSpan w:val="7"/>
          </w:tcPr>
          <w:p w:rsidR="00952A86" w:rsidRPr="00B07CF6" w:rsidRDefault="00952A86" w:rsidP="00B07CF6">
            <w:pPr>
              <w:spacing w:line="340" w:lineRule="exact"/>
              <w:rPr>
                <w:rFonts w:eastAsia="黑体"/>
                <w:sz w:val="24"/>
              </w:rPr>
            </w:pPr>
          </w:p>
        </w:tc>
      </w:tr>
    </w:tbl>
    <w:p w:rsidR="00952A86" w:rsidRDefault="00952A86">
      <w:pPr>
        <w:spacing w:line="400" w:lineRule="exact"/>
        <w:rPr>
          <w:rFonts w:eastAsia="黑体"/>
        </w:rPr>
      </w:pPr>
      <w:r>
        <w:rPr>
          <w:rFonts w:eastAsia="黑体" w:hint="eastAsia"/>
        </w:rPr>
        <w:t>注：在你认为合适的评价栏目内打√，并计算教师授课情况综合得分。</w:t>
      </w:r>
    </w:p>
    <w:p w:rsidR="00952A86" w:rsidRDefault="00952A86" w:rsidP="00895DA7">
      <w:pPr>
        <w:spacing w:line="400" w:lineRule="exact"/>
        <w:ind w:rightChars="-514" w:right="-1079"/>
        <w:rPr>
          <w:rFonts w:ascii="宋体" w:cs="宋体"/>
          <w:sz w:val="28"/>
          <w:szCs w:val="28"/>
        </w:rPr>
      </w:pPr>
      <w:r>
        <w:rPr>
          <w:rFonts w:eastAsia="黑体" w:hint="eastAsia"/>
          <w:sz w:val="24"/>
        </w:rPr>
        <w:t>听课人：</w:t>
      </w:r>
      <w:r w:rsidR="00895DA7">
        <w:rPr>
          <w:rFonts w:eastAsia="黑体" w:hint="eastAsia"/>
          <w:sz w:val="24"/>
        </w:rPr>
        <w:t xml:space="preserve">           </w:t>
      </w:r>
      <w:r>
        <w:rPr>
          <w:rFonts w:eastAsia="黑体" w:hint="eastAsia"/>
          <w:sz w:val="24"/>
        </w:rPr>
        <w:t>所在单位：</w:t>
      </w:r>
      <w:r w:rsidR="00895DA7">
        <w:rPr>
          <w:rFonts w:eastAsia="黑体" w:hint="eastAsia"/>
          <w:sz w:val="24"/>
        </w:rPr>
        <w:t xml:space="preserve">                   </w:t>
      </w:r>
      <w:r>
        <w:rPr>
          <w:rFonts w:eastAsia="黑体" w:hint="eastAsia"/>
          <w:sz w:val="24"/>
        </w:rPr>
        <w:t>听课时间：</w:t>
      </w:r>
      <w:r>
        <w:rPr>
          <w:rFonts w:eastAsia="黑体"/>
          <w:sz w:val="24"/>
        </w:rPr>
        <w:t xml:space="preserve">   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日</w:t>
      </w:r>
    </w:p>
    <w:sectPr w:rsidR="00952A86" w:rsidSect="0048106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18" w:rsidRPr="00775CB0" w:rsidRDefault="00245218" w:rsidP="0048106E">
      <w:pPr>
        <w:rPr>
          <w:rFonts w:cs="Arial"/>
        </w:rPr>
      </w:pPr>
      <w:r>
        <w:separator/>
      </w:r>
    </w:p>
  </w:endnote>
  <w:endnote w:type="continuationSeparator" w:id="0">
    <w:p w:rsidR="00245218" w:rsidRPr="00775CB0" w:rsidRDefault="00245218" w:rsidP="0048106E">
      <w:pPr>
        <w:rPr>
          <w:rFonts w:cs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86" w:rsidRDefault="00952A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- 1 -</w:t>
    </w:r>
    <w:r>
      <w:rPr>
        <w:rStyle w:val="a5"/>
      </w:rPr>
      <w:fldChar w:fldCharType="end"/>
    </w:r>
  </w:p>
  <w:p w:rsidR="00952A86" w:rsidRDefault="00952A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86" w:rsidRDefault="00245218">
    <w:pPr>
      <w:pStyle w:val="a3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36.8pt;margin-top:0;width:2in;height:2in;z-index:1;mso-wrap-style:none;mso-position-horizontal:outside;mso-position-horizontal-relative:margin" filled="f" stroked="f">
          <v:textbox style="mso-next-textbox:#_x0000_s2049;mso-fit-shape-to-text:t" inset="0,0,0,0">
            <w:txbxContent>
              <w:p w:rsidR="00952A86" w:rsidRDefault="00952A86">
                <w:pPr>
                  <w:snapToGrid w:val="0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FE697E" w:rsidRPr="00FE697E">
                  <w:rPr>
                    <w:noProof/>
                  </w:rPr>
                  <w:t>1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18" w:rsidRPr="00775CB0" w:rsidRDefault="00245218" w:rsidP="0048106E">
      <w:pPr>
        <w:rPr>
          <w:rFonts w:cs="Arial"/>
        </w:rPr>
      </w:pPr>
      <w:r>
        <w:separator/>
      </w:r>
    </w:p>
  </w:footnote>
  <w:footnote w:type="continuationSeparator" w:id="0">
    <w:p w:rsidR="00245218" w:rsidRPr="00775CB0" w:rsidRDefault="00245218" w:rsidP="0048106E">
      <w:pPr>
        <w:rPr>
          <w:rFonts w:cs="Arial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AE960D3"/>
    <w:rsid w:val="00013A4B"/>
    <w:rsid w:val="00023FCB"/>
    <w:rsid w:val="00033C4A"/>
    <w:rsid w:val="000578A0"/>
    <w:rsid w:val="00066F48"/>
    <w:rsid w:val="000706A2"/>
    <w:rsid w:val="00085011"/>
    <w:rsid w:val="00092D51"/>
    <w:rsid w:val="000D1322"/>
    <w:rsid w:val="000E43B3"/>
    <w:rsid w:val="000E63A0"/>
    <w:rsid w:val="00101F77"/>
    <w:rsid w:val="00105396"/>
    <w:rsid w:val="00110A46"/>
    <w:rsid w:val="00122C28"/>
    <w:rsid w:val="00152D0C"/>
    <w:rsid w:val="00166577"/>
    <w:rsid w:val="00183441"/>
    <w:rsid w:val="001B0221"/>
    <w:rsid w:val="001E2EB9"/>
    <w:rsid w:val="001E6B13"/>
    <w:rsid w:val="001F45D3"/>
    <w:rsid w:val="00245218"/>
    <w:rsid w:val="00255E31"/>
    <w:rsid w:val="002617C1"/>
    <w:rsid w:val="002A13DA"/>
    <w:rsid w:val="002B6292"/>
    <w:rsid w:val="002C25E8"/>
    <w:rsid w:val="002D39AB"/>
    <w:rsid w:val="002F230B"/>
    <w:rsid w:val="00320F2D"/>
    <w:rsid w:val="003268AB"/>
    <w:rsid w:val="00335348"/>
    <w:rsid w:val="00383945"/>
    <w:rsid w:val="0038592F"/>
    <w:rsid w:val="003C61B9"/>
    <w:rsid w:val="003D57BB"/>
    <w:rsid w:val="003E1F0D"/>
    <w:rsid w:val="003E1F3E"/>
    <w:rsid w:val="003E7ADD"/>
    <w:rsid w:val="00423586"/>
    <w:rsid w:val="00451516"/>
    <w:rsid w:val="0045316B"/>
    <w:rsid w:val="00456CB5"/>
    <w:rsid w:val="0048004B"/>
    <w:rsid w:val="0048106E"/>
    <w:rsid w:val="0048796F"/>
    <w:rsid w:val="004E5C94"/>
    <w:rsid w:val="004F6F8C"/>
    <w:rsid w:val="00560F40"/>
    <w:rsid w:val="00571E6C"/>
    <w:rsid w:val="005958FD"/>
    <w:rsid w:val="005C0D7F"/>
    <w:rsid w:val="006100BC"/>
    <w:rsid w:val="00620B55"/>
    <w:rsid w:val="006A28EF"/>
    <w:rsid w:val="006A77A5"/>
    <w:rsid w:val="006B72BE"/>
    <w:rsid w:val="006B7FFE"/>
    <w:rsid w:val="006C0251"/>
    <w:rsid w:val="006E0807"/>
    <w:rsid w:val="007147CF"/>
    <w:rsid w:val="0072534B"/>
    <w:rsid w:val="007479E8"/>
    <w:rsid w:val="00757F72"/>
    <w:rsid w:val="00775CB0"/>
    <w:rsid w:val="00777407"/>
    <w:rsid w:val="007A5276"/>
    <w:rsid w:val="00812CAD"/>
    <w:rsid w:val="00816C7B"/>
    <w:rsid w:val="00817BA3"/>
    <w:rsid w:val="00895DA7"/>
    <w:rsid w:val="008C0358"/>
    <w:rsid w:val="008C7BAA"/>
    <w:rsid w:val="008E28B0"/>
    <w:rsid w:val="009050DE"/>
    <w:rsid w:val="00952A86"/>
    <w:rsid w:val="00961DDC"/>
    <w:rsid w:val="00966D25"/>
    <w:rsid w:val="009D46BB"/>
    <w:rsid w:val="009F5047"/>
    <w:rsid w:val="00A0221C"/>
    <w:rsid w:val="00A26DCE"/>
    <w:rsid w:val="00A415D4"/>
    <w:rsid w:val="00A5727A"/>
    <w:rsid w:val="00AB5DCF"/>
    <w:rsid w:val="00AC3BA2"/>
    <w:rsid w:val="00AD2AD9"/>
    <w:rsid w:val="00B03F15"/>
    <w:rsid w:val="00B07CF6"/>
    <w:rsid w:val="00B11482"/>
    <w:rsid w:val="00B8240F"/>
    <w:rsid w:val="00BD6114"/>
    <w:rsid w:val="00C42648"/>
    <w:rsid w:val="00C622C7"/>
    <w:rsid w:val="00C62601"/>
    <w:rsid w:val="00C63D75"/>
    <w:rsid w:val="00C979B8"/>
    <w:rsid w:val="00CD5F2C"/>
    <w:rsid w:val="00CD749E"/>
    <w:rsid w:val="00CF55EF"/>
    <w:rsid w:val="00CF66FA"/>
    <w:rsid w:val="00D01526"/>
    <w:rsid w:val="00D0226F"/>
    <w:rsid w:val="00D27158"/>
    <w:rsid w:val="00D66EA6"/>
    <w:rsid w:val="00DA44C9"/>
    <w:rsid w:val="00DD483E"/>
    <w:rsid w:val="00DF02C2"/>
    <w:rsid w:val="00E16A93"/>
    <w:rsid w:val="00E46292"/>
    <w:rsid w:val="00E73B96"/>
    <w:rsid w:val="00E73BDD"/>
    <w:rsid w:val="00EC6966"/>
    <w:rsid w:val="00F34046"/>
    <w:rsid w:val="00F54825"/>
    <w:rsid w:val="00F7153F"/>
    <w:rsid w:val="00FB5490"/>
    <w:rsid w:val="00FE362C"/>
    <w:rsid w:val="00FE44EC"/>
    <w:rsid w:val="00FE697E"/>
    <w:rsid w:val="01264EE8"/>
    <w:rsid w:val="0182057A"/>
    <w:rsid w:val="027E74CF"/>
    <w:rsid w:val="029E2C17"/>
    <w:rsid w:val="02EA5C71"/>
    <w:rsid w:val="042D7392"/>
    <w:rsid w:val="05DB4062"/>
    <w:rsid w:val="067D11C9"/>
    <w:rsid w:val="07173481"/>
    <w:rsid w:val="081B5888"/>
    <w:rsid w:val="084A10EA"/>
    <w:rsid w:val="08CE16BC"/>
    <w:rsid w:val="09381303"/>
    <w:rsid w:val="0A904A56"/>
    <w:rsid w:val="0AFC2792"/>
    <w:rsid w:val="0B383363"/>
    <w:rsid w:val="0B3E5F8A"/>
    <w:rsid w:val="0C013397"/>
    <w:rsid w:val="0C0F368F"/>
    <w:rsid w:val="0CDA206E"/>
    <w:rsid w:val="0E6A1541"/>
    <w:rsid w:val="0E771AD3"/>
    <w:rsid w:val="0EC45600"/>
    <w:rsid w:val="0F1E3F60"/>
    <w:rsid w:val="0FEF40FD"/>
    <w:rsid w:val="102F1067"/>
    <w:rsid w:val="113D2788"/>
    <w:rsid w:val="119C3BFA"/>
    <w:rsid w:val="13685DAA"/>
    <w:rsid w:val="138E7C17"/>
    <w:rsid w:val="149C0F05"/>
    <w:rsid w:val="14A91033"/>
    <w:rsid w:val="15425CFB"/>
    <w:rsid w:val="177E02AF"/>
    <w:rsid w:val="195328A9"/>
    <w:rsid w:val="1964009D"/>
    <w:rsid w:val="1D805CED"/>
    <w:rsid w:val="1E4D3C82"/>
    <w:rsid w:val="1F1A7CA3"/>
    <w:rsid w:val="1F79447E"/>
    <w:rsid w:val="20E20CF8"/>
    <w:rsid w:val="217B38A1"/>
    <w:rsid w:val="221A1ACA"/>
    <w:rsid w:val="227F0940"/>
    <w:rsid w:val="250B5BAF"/>
    <w:rsid w:val="267C0DB6"/>
    <w:rsid w:val="281C110D"/>
    <w:rsid w:val="2853106E"/>
    <w:rsid w:val="2A8B3975"/>
    <w:rsid w:val="2BCA114B"/>
    <w:rsid w:val="2CA506CB"/>
    <w:rsid w:val="2D5F3F60"/>
    <w:rsid w:val="2E354845"/>
    <w:rsid w:val="2EEF2670"/>
    <w:rsid w:val="302F24C7"/>
    <w:rsid w:val="30E60391"/>
    <w:rsid w:val="32A43E25"/>
    <w:rsid w:val="3405180D"/>
    <w:rsid w:val="34252435"/>
    <w:rsid w:val="346B387B"/>
    <w:rsid w:val="347A500D"/>
    <w:rsid w:val="34FA4597"/>
    <w:rsid w:val="35E356B2"/>
    <w:rsid w:val="367217E5"/>
    <w:rsid w:val="36823117"/>
    <w:rsid w:val="3686030C"/>
    <w:rsid w:val="37A07A8B"/>
    <w:rsid w:val="39C83418"/>
    <w:rsid w:val="3A0C71CE"/>
    <w:rsid w:val="3A5B65EE"/>
    <w:rsid w:val="3A957F3E"/>
    <w:rsid w:val="3AF22BFA"/>
    <w:rsid w:val="3B720BFC"/>
    <w:rsid w:val="3BBA2E42"/>
    <w:rsid w:val="3BD8447F"/>
    <w:rsid w:val="3C0A1BD6"/>
    <w:rsid w:val="3ECF2BD2"/>
    <w:rsid w:val="3FE3248C"/>
    <w:rsid w:val="401B432A"/>
    <w:rsid w:val="40FB055C"/>
    <w:rsid w:val="41243F31"/>
    <w:rsid w:val="4252409A"/>
    <w:rsid w:val="428D2FD9"/>
    <w:rsid w:val="43F712E8"/>
    <w:rsid w:val="444153B6"/>
    <w:rsid w:val="459D59C3"/>
    <w:rsid w:val="46250E7A"/>
    <w:rsid w:val="47CA12BC"/>
    <w:rsid w:val="4ADA1471"/>
    <w:rsid w:val="4B7C368E"/>
    <w:rsid w:val="4CB67C00"/>
    <w:rsid w:val="4DA53DC9"/>
    <w:rsid w:val="4E4437AC"/>
    <w:rsid w:val="500906AD"/>
    <w:rsid w:val="515E2EA7"/>
    <w:rsid w:val="517625B4"/>
    <w:rsid w:val="51AC436C"/>
    <w:rsid w:val="5337403F"/>
    <w:rsid w:val="54830408"/>
    <w:rsid w:val="54F044D8"/>
    <w:rsid w:val="561156D9"/>
    <w:rsid w:val="563C4EB5"/>
    <w:rsid w:val="57504D63"/>
    <w:rsid w:val="58897E95"/>
    <w:rsid w:val="58F35577"/>
    <w:rsid w:val="591A7C48"/>
    <w:rsid w:val="594905DD"/>
    <w:rsid w:val="59B859EB"/>
    <w:rsid w:val="59DD23AA"/>
    <w:rsid w:val="5A213192"/>
    <w:rsid w:val="5A9B19AF"/>
    <w:rsid w:val="5B147993"/>
    <w:rsid w:val="5B4A680F"/>
    <w:rsid w:val="5B6243B4"/>
    <w:rsid w:val="5BAF4609"/>
    <w:rsid w:val="5C050ADE"/>
    <w:rsid w:val="5CB57CFF"/>
    <w:rsid w:val="5D1512A4"/>
    <w:rsid w:val="5DD2601E"/>
    <w:rsid w:val="5EDE0B17"/>
    <w:rsid w:val="5F274A9A"/>
    <w:rsid w:val="6114153C"/>
    <w:rsid w:val="61FF2064"/>
    <w:rsid w:val="621B5E1D"/>
    <w:rsid w:val="621C5116"/>
    <w:rsid w:val="625C6556"/>
    <w:rsid w:val="62C02AAD"/>
    <w:rsid w:val="638F742C"/>
    <w:rsid w:val="643C51E7"/>
    <w:rsid w:val="64B60717"/>
    <w:rsid w:val="656B5151"/>
    <w:rsid w:val="66EA5A50"/>
    <w:rsid w:val="67B76BDC"/>
    <w:rsid w:val="68C11E74"/>
    <w:rsid w:val="69681EF8"/>
    <w:rsid w:val="69E46E6C"/>
    <w:rsid w:val="6AD601AA"/>
    <w:rsid w:val="6B03049F"/>
    <w:rsid w:val="6B1C706B"/>
    <w:rsid w:val="6CDC3272"/>
    <w:rsid w:val="6D535020"/>
    <w:rsid w:val="6D8B2268"/>
    <w:rsid w:val="6DAF1F28"/>
    <w:rsid w:val="6F17492D"/>
    <w:rsid w:val="6F3C2A1E"/>
    <w:rsid w:val="6F9E7AFC"/>
    <w:rsid w:val="6FAF0902"/>
    <w:rsid w:val="704D5827"/>
    <w:rsid w:val="71032353"/>
    <w:rsid w:val="710C6049"/>
    <w:rsid w:val="73880218"/>
    <w:rsid w:val="73D826FB"/>
    <w:rsid w:val="74935885"/>
    <w:rsid w:val="761872FA"/>
    <w:rsid w:val="765B5CCE"/>
    <w:rsid w:val="76E74FC9"/>
    <w:rsid w:val="77773F6C"/>
    <w:rsid w:val="77D63A74"/>
    <w:rsid w:val="78892047"/>
    <w:rsid w:val="78C107F3"/>
    <w:rsid w:val="79611369"/>
    <w:rsid w:val="7ACF2855"/>
    <w:rsid w:val="7AE960D3"/>
    <w:rsid w:val="7B4541AC"/>
    <w:rsid w:val="7C12595E"/>
    <w:rsid w:val="7D0A46E5"/>
    <w:rsid w:val="7E4A3C60"/>
    <w:rsid w:val="7E71347B"/>
    <w:rsid w:val="7E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6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810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semiHidden/>
    <w:rsid w:val="00E53103"/>
    <w:rPr>
      <w:rFonts w:ascii="Calibri" w:hAnsi="Calibri"/>
      <w:sz w:val="18"/>
      <w:szCs w:val="18"/>
    </w:rPr>
  </w:style>
  <w:style w:type="paragraph" w:styleId="a4">
    <w:name w:val="Normal (Web)"/>
    <w:basedOn w:val="a"/>
    <w:uiPriority w:val="99"/>
    <w:rsid w:val="0048106E"/>
    <w:pPr>
      <w:spacing w:beforeAutospacing="1" w:afterAutospacing="1"/>
      <w:jc w:val="left"/>
    </w:pPr>
    <w:rPr>
      <w:kern w:val="0"/>
      <w:sz w:val="24"/>
    </w:rPr>
  </w:style>
  <w:style w:type="character" w:styleId="a5">
    <w:name w:val="page number"/>
    <w:uiPriority w:val="99"/>
    <w:rsid w:val="0048106E"/>
    <w:rPr>
      <w:rFonts w:cs="Times New Roman"/>
    </w:rPr>
  </w:style>
  <w:style w:type="character" w:styleId="a6">
    <w:name w:val="Hyperlink"/>
    <w:uiPriority w:val="99"/>
    <w:rsid w:val="0048106E"/>
    <w:rPr>
      <w:rFonts w:cs="Times New Roman"/>
      <w:color w:val="262626"/>
      <w:sz w:val="18"/>
      <w:szCs w:val="18"/>
      <w:u w:val="none"/>
    </w:rPr>
  </w:style>
  <w:style w:type="table" w:styleId="a7">
    <w:name w:val="Table Grid"/>
    <w:basedOn w:val="a1"/>
    <w:uiPriority w:val="99"/>
    <w:rsid w:val="004810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extindent2">
    <w:name w:val="p_text_indent_2"/>
    <w:basedOn w:val="a"/>
    <w:uiPriority w:val="99"/>
    <w:rsid w:val="0048106E"/>
    <w:pPr>
      <w:ind w:firstLine="420"/>
      <w:jc w:val="left"/>
    </w:pPr>
    <w:rPr>
      <w:kern w:val="0"/>
    </w:rPr>
  </w:style>
  <w:style w:type="paragraph" w:styleId="a8">
    <w:name w:val="header"/>
    <w:basedOn w:val="a"/>
    <w:link w:val="Char0"/>
    <w:uiPriority w:val="99"/>
    <w:rsid w:val="003E7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uiPriority w:val="99"/>
    <w:locked/>
    <w:rsid w:val="003E7ADD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董小瑞</dc:creator>
  <cp:keywords/>
  <dc:description/>
  <cp:lastModifiedBy>Sky123.Org</cp:lastModifiedBy>
  <cp:revision>98</cp:revision>
  <cp:lastPrinted>2018-08-31T02:08:00Z</cp:lastPrinted>
  <dcterms:created xsi:type="dcterms:W3CDTF">2018-09-01T03:28:00Z</dcterms:created>
  <dcterms:modified xsi:type="dcterms:W3CDTF">2018-10-10T01:40:00Z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